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300414F9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A47419">
              <w:rPr>
                <w:rFonts w:asciiTheme="minorHAnsi" w:hAnsiTheme="minorHAnsi"/>
                <w:b/>
                <w:sz w:val="20"/>
                <w:szCs w:val="20"/>
              </w:rPr>
              <w:t>IX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133EF">
              <w:rPr>
                <w:rFonts w:asciiTheme="minorHAnsi" w:hAnsiTheme="minorHAnsi"/>
                <w:b/>
                <w:sz w:val="20"/>
                <w:szCs w:val="20"/>
              </w:rPr>
              <w:t>AYAK VE AYAK BİLEĞİ CERRAHİSİ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47419">
              <w:rPr>
                <w:rFonts w:asciiTheme="minorHAnsi" w:hAnsiTheme="minorHAnsi"/>
                <w:b/>
                <w:sz w:val="20"/>
                <w:szCs w:val="20"/>
              </w:rPr>
              <w:t>DR. SADİ KONUK EĞİTİM VE ARAŞTIRMA HASTANESİ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t xml:space="preserve"> TOPLANTI SALONU</w:t>
            </w:r>
          </w:p>
          <w:p w14:paraId="35AAC885" w14:textId="6E4B6290" w:rsidR="000644FF" w:rsidRPr="00214493" w:rsidRDefault="00864A7B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A4741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7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-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133E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A4741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8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YLÜL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202</w:t>
            </w:r>
            <w:r w:rsidR="00A4741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  :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  :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                                   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yılı :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 :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 :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  :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864A7B">
            <w:pPr>
              <w:numPr>
                <w:ilvl w:val="0"/>
                <w:numId w:val="6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E0B4C49" w14:textId="508F2684" w:rsidR="001D0A5A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Üyesi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A47419" w:rsidRP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="009208B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3133EF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+ KDV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="002B2E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</w:p>
          <w:p w14:paraId="13CBBBAD" w14:textId="7A8FEECE" w:rsidR="00F700EB" w:rsidRDefault="001D0A5A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>TOTBİD A</w:t>
            </w:r>
            <w:r w:rsidR="00864A7B">
              <w:rPr>
                <w:rFonts w:asciiTheme="minorHAnsi" w:hAnsiTheme="minorHAnsi" w:cstheme="minorHAnsi"/>
                <w:b/>
                <w:sz w:val="20"/>
                <w:szCs w:val="20"/>
              </w:rPr>
              <w:t>sil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Üyesi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A47419" w:rsidRP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="009208B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TL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="002B2E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700EB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 Olmayan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A47419" w:rsidRP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="009208B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2B2E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90</w:t>
            </w:r>
            <w:r w:rsid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</w:p>
          <w:p w14:paraId="6EF75C43" w14:textId="581C0C7E" w:rsidR="00A47419" w:rsidRPr="00B54605" w:rsidRDefault="00A47419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A474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Foreigner Participant: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="009208B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0 </w:t>
            </w:r>
            <w:r w:rsidRPr="00A47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€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70436C14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E420A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A4741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  <w:r w:rsidR="00E420A1">
              <w:rPr>
                <w:rFonts w:asciiTheme="minorHAnsi" w:hAnsiTheme="minorHAnsi"/>
                <w:bCs/>
                <w:sz w:val="20"/>
                <w:szCs w:val="20"/>
              </w:rPr>
              <w:t>. AABC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5F9B2B75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başvuru esasına göre yapılacak olup, 100 kişi ile sınırlıdır.</w:t>
            </w:r>
          </w:p>
          <w:p w14:paraId="5EDF1DD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14:paraId="3087AD7F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Kurs kayıt ücretine; bilimsel aktivitelere katılım, kurs dokümanları, kurs sertifikası dahildir. </w:t>
            </w:r>
          </w:p>
          <w:p w14:paraId="6017C16B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Toplantı kesin kaydı başvuru formu ve ödemeyi gösterir dekontun aşağıdaki mail adresine veya faks numarasına gönderilmesi ile yapılır.</w:t>
            </w:r>
          </w:p>
          <w:p w14:paraId="0A640F6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14:paraId="1EA882DE" w14:textId="6B247C8E" w:rsidR="00F700EB" w:rsidRPr="00B45758" w:rsidRDefault="00F700E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7372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AABC Kurs Kayıt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2EBA0404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ORGANİZASYON </w:t>
            </w:r>
            <w:r w:rsidR="00864A7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YETKİLİSİ</w:t>
            </w:r>
          </w:p>
          <w:p w14:paraId="2F81605B" w14:textId="648BCDEE" w:rsidR="00F700EB" w:rsidRPr="003E0421" w:rsidRDefault="0073728D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DAVUT AVCI</w:t>
            </w:r>
          </w:p>
          <w:p w14:paraId="5E0119D8" w14:textId="6DDB60FC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d</w:t>
              </w:r>
              <w:r w:rsidR="0073728D" w:rsidRPr="0008264A">
                <w:rPr>
                  <w:rStyle w:val="Kpr"/>
                </w:rPr>
                <w:t>avut</w:t>
              </w:r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</w:t>
            </w:r>
            <w:r w:rsidR="00E35A2A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6265">
    <w:abstractNumId w:val="2"/>
  </w:num>
  <w:num w:numId="2" w16cid:durableId="1297835119">
    <w:abstractNumId w:val="5"/>
  </w:num>
  <w:num w:numId="3" w16cid:durableId="1787970329">
    <w:abstractNumId w:val="3"/>
  </w:num>
  <w:num w:numId="4" w16cid:durableId="1053425912">
    <w:abstractNumId w:val="4"/>
  </w:num>
  <w:num w:numId="5" w16cid:durableId="95447782">
    <w:abstractNumId w:val="0"/>
  </w:num>
  <w:num w:numId="6" w16cid:durableId="185533046">
    <w:abstractNumId w:val="1"/>
  </w:num>
  <w:num w:numId="7" w16cid:durableId="68907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C149E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1D0A5A"/>
    <w:rsid w:val="00261764"/>
    <w:rsid w:val="002B2EF8"/>
    <w:rsid w:val="002F5658"/>
    <w:rsid w:val="003133EF"/>
    <w:rsid w:val="00314499"/>
    <w:rsid w:val="0032339F"/>
    <w:rsid w:val="00334BE9"/>
    <w:rsid w:val="003A1F6A"/>
    <w:rsid w:val="003A3ECF"/>
    <w:rsid w:val="003C0511"/>
    <w:rsid w:val="003E0A27"/>
    <w:rsid w:val="003E6BEF"/>
    <w:rsid w:val="003F18E3"/>
    <w:rsid w:val="0041102F"/>
    <w:rsid w:val="00415B18"/>
    <w:rsid w:val="00477825"/>
    <w:rsid w:val="004C29C9"/>
    <w:rsid w:val="004E09B7"/>
    <w:rsid w:val="004E1A14"/>
    <w:rsid w:val="00503456"/>
    <w:rsid w:val="00506308"/>
    <w:rsid w:val="005078AC"/>
    <w:rsid w:val="00523C89"/>
    <w:rsid w:val="0053218B"/>
    <w:rsid w:val="005601A7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3728D"/>
    <w:rsid w:val="007A358A"/>
    <w:rsid w:val="007C5085"/>
    <w:rsid w:val="007C7D6F"/>
    <w:rsid w:val="007E3962"/>
    <w:rsid w:val="00864A7B"/>
    <w:rsid w:val="00865839"/>
    <w:rsid w:val="008A3E7B"/>
    <w:rsid w:val="008B3482"/>
    <w:rsid w:val="008D5188"/>
    <w:rsid w:val="009007DD"/>
    <w:rsid w:val="00904C0C"/>
    <w:rsid w:val="009208B5"/>
    <w:rsid w:val="00931752"/>
    <w:rsid w:val="009754D9"/>
    <w:rsid w:val="00976E41"/>
    <w:rsid w:val="009A760F"/>
    <w:rsid w:val="009F5987"/>
    <w:rsid w:val="00A2428C"/>
    <w:rsid w:val="00A458D8"/>
    <w:rsid w:val="00A47419"/>
    <w:rsid w:val="00A7780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35A2A"/>
    <w:rsid w:val="00E420A1"/>
    <w:rsid w:val="00E4363D"/>
    <w:rsid w:val="00E4587B"/>
    <w:rsid w:val="00E4795E"/>
    <w:rsid w:val="00E813FE"/>
    <w:rsid w:val="00E81B3F"/>
    <w:rsid w:val="00E95C00"/>
    <w:rsid w:val="00F10913"/>
    <w:rsid w:val="00F546DC"/>
    <w:rsid w:val="00F56E48"/>
    <w:rsid w:val="00F700EB"/>
    <w:rsid w:val="00F70372"/>
    <w:rsid w:val="00F8279F"/>
    <w:rsid w:val="00F85D91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91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TOT BİD</cp:lastModifiedBy>
  <cp:revision>8</cp:revision>
  <cp:lastPrinted>2020-07-23T12:59:00Z</cp:lastPrinted>
  <dcterms:created xsi:type="dcterms:W3CDTF">2023-06-12T08:46:00Z</dcterms:created>
  <dcterms:modified xsi:type="dcterms:W3CDTF">2024-07-04T08:29:00Z</dcterms:modified>
</cp:coreProperties>
</file>